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1B" w:rsidRDefault="00E44FC9" w:rsidP="00FA311B">
      <w:pPr>
        <w:pStyle w:val="Heading1"/>
        <w:jc w:val="center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2181485" cy="10896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on Family Servic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389" cy="11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65" w:rsidRDefault="007B1190" w:rsidP="00350FE8">
      <w:pPr>
        <w:pStyle w:val="Heading1"/>
        <w:rPr>
          <w:szCs w:val="28"/>
        </w:rPr>
      </w:pPr>
      <w:r w:rsidRPr="006241B5">
        <w:rPr>
          <w:szCs w:val="28"/>
        </w:rPr>
        <w:t>Referral Form</w:t>
      </w:r>
    </w:p>
    <w:p w:rsidR="008346A2" w:rsidRDefault="008346A2" w:rsidP="008346A2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170"/>
        <w:gridCol w:w="3150"/>
        <w:gridCol w:w="90"/>
        <w:gridCol w:w="2070"/>
        <w:gridCol w:w="2880"/>
      </w:tblGrid>
      <w:tr w:rsidR="00E820AC" w:rsidRPr="00C62DBC" w:rsidTr="008D6C58">
        <w:trPr>
          <w:trHeight w:val="432"/>
        </w:trPr>
        <w:tc>
          <w:tcPr>
            <w:tcW w:w="720" w:type="dxa"/>
            <w:gridSpan w:val="2"/>
            <w:vAlign w:val="bottom"/>
          </w:tcPr>
          <w:p w:rsidR="00E820AC" w:rsidRPr="00C62DBC" w:rsidRDefault="00E820AC" w:rsidP="007150D0">
            <w:pPr>
              <w:rPr>
                <w:sz w:val="24"/>
              </w:rPr>
            </w:pPr>
            <w:r w:rsidRPr="006241B5">
              <w:rPr>
                <w:sz w:val="24"/>
              </w:rPr>
              <w:t>Date: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bottom"/>
          </w:tcPr>
          <w:p w:rsidR="00E820AC" w:rsidRDefault="0064194F" w:rsidP="00C62DBC">
            <w:pPr>
              <w:pStyle w:val="FieldText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1822533803"/>
                <w:placeholder>
                  <w:docPart w:val="66CCC2D4303E463BAAD37801C0A807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20AC" w:rsidRPr="006241B5">
                  <w:rPr>
                    <w:rStyle w:val="PlaceholderText"/>
                    <w:sz w:val="24"/>
                  </w:rPr>
                  <w:t>date</w:t>
                </w:r>
              </w:sdtContent>
            </w:sdt>
          </w:p>
        </w:tc>
      </w:tr>
      <w:tr w:rsidR="004B0E51" w:rsidRPr="00C62DBC" w:rsidTr="00C62DBC">
        <w:trPr>
          <w:trHeight w:val="432"/>
        </w:trPr>
        <w:tc>
          <w:tcPr>
            <w:tcW w:w="1890" w:type="dxa"/>
            <w:gridSpan w:val="3"/>
            <w:vAlign w:val="bottom"/>
          </w:tcPr>
          <w:p w:rsidR="004B0E51" w:rsidRPr="00C62DBC" w:rsidRDefault="008346A2" w:rsidP="007150D0">
            <w:pPr>
              <w:rPr>
                <w:sz w:val="24"/>
              </w:rPr>
            </w:pPr>
            <w:r w:rsidRPr="00C62DBC">
              <w:rPr>
                <w:sz w:val="24"/>
              </w:rPr>
              <w:t>Referral Source</w:t>
            </w:r>
            <w:r w:rsidR="004B0E51" w:rsidRPr="00C62DBC">
              <w:rPr>
                <w:sz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61724142"/>
            <w:placeholder>
              <w:docPart w:val="42953B77B2E3498E994040ABC2B80C42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:rsidR="004B0E51" w:rsidRPr="00C62DBC" w:rsidRDefault="00C62DBC" w:rsidP="00C62DBC">
                <w:pPr>
                  <w:pStyle w:val="FieldText"/>
                  <w:rPr>
                    <w:sz w:val="24"/>
                    <w:szCs w:val="24"/>
                  </w:rPr>
                </w:pPr>
                <w:r w:rsidRPr="00C62DBC">
                  <w:rPr>
                    <w:rStyle w:val="PlaceholderText"/>
                    <w:sz w:val="24"/>
                    <w:szCs w:val="24"/>
                  </w:rPr>
                  <w:t>source</w:t>
                </w:r>
              </w:p>
            </w:tc>
          </w:sdtContent>
        </w:sdt>
        <w:tc>
          <w:tcPr>
            <w:tcW w:w="90" w:type="dxa"/>
          </w:tcPr>
          <w:p w:rsidR="004B0E51" w:rsidRPr="00C62DBC" w:rsidRDefault="004B0E51" w:rsidP="007150D0">
            <w:pPr>
              <w:rPr>
                <w:sz w:val="24"/>
              </w:rPr>
            </w:pPr>
          </w:p>
        </w:tc>
        <w:tc>
          <w:tcPr>
            <w:tcW w:w="2070" w:type="dxa"/>
            <w:vAlign w:val="bottom"/>
          </w:tcPr>
          <w:p w:rsidR="004B0E51" w:rsidRPr="00C62DBC" w:rsidRDefault="008346A2" w:rsidP="007150D0">
            <w:pPr>
              <w:rPr>
                <w:sz w:val="24"/>
              </w:rPr>
            </w:pPr>
            <w:r w:rsidRPr="00C62DBC">
              <w:rPr>
                <w:sz w:val="24"/>
              </w:rPr>
              <w:t>Referral Contact #</w:t>
            </w:r>
            <w:r w:rsidR="004B0E51" w:rsidRPr="00C62DBC">
              <w:rPr>
                <w:sz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02527813"/>
            <w:placeholder>
              <w:docPart w:val="1B9C8E06942149019F231D6F827D4322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bottom"/>
              </w:tcPr>
              <w:p w:rsidR="004B0E51" w:rsidRPr="00C62DBC" w:rsidRDefault="00C62DBC" w:rsidP="00C62DBC">
                <w:pPr>
                  <w:pStyle w:val="FieldText"/>
                  <w:rPr>
                    <w:sz w:val="24"/>
                    <w:szCs w:val="24"/>
                  </w:rPr>
                </w:pPr>
                <w:r w:rsidRPr="00C62DBC">
                  <w:rPr>
                    <w:rStyle w:val="PlaceholderText"/>
                    <w:sz w:val="24"/>
                    <w:szCs w:val="24"/>
                  </w:rPr>
                  <w:t>number</w:t>
                </w:r>
              </w:p>
            </w:tc>
          </w:sdtContent>
        </w:sdt>
      </w:tr>
      <w:tr w:rsidR="00CC29FB" w:rsidRPr="006241B5" w:rsidTr="00C62DBC">
        <w:trPr>
          <w:trHeight w:val="432"/>
        </w:trPr>
        <w:tc>
          <w:tcPr>
            <w:tcW w:w="1890" w:type="dxa"/>
            <w:gridSpan w:val="3"/>
            <w:vAlign w:val="bottom"/>
          </w:tcPr>
          <w:p w:rsidR="00CC29FB" w:rsidRPr="006241B5" w:rsidRDefault="00CC29FB" w:rsidP="007150D0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C29FB" w:rsidRDefault="00CC29FB" w:rsidP="00CC29FB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90" w:type="dxa"/>
          </w:tcPr>
          <w:p w:rsidR="00CC29FB" w:rsidRPr="006241B5" w:rsidRDefault="00CC29FB" w:rsidP="007150D0">
            <w:pPr>
              <w:rPr>
                <w:sz w:val="24"/>
              </w:rPr>
            </w:pPr>
          </w:p>
        </w:tc>
        <w:tc>
          <w:tcPr>
            <w:tcW w:w="2070" w:type="dxa"/>
            <w:vAlign w:val="bottom"/>
          </w:tcPr>
          <w:p w:rsidR="00CC29FB" w:rsidRPr="006241B5" w:rsidRDefault="00CC29FB" w:rsidP="007150D0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CC29FB" w:rsidRDefault="00CC29FB" w:rsidP="00641F76">
            <w:pPr>
              <w:pStyle w:val="FieldText"/>
              <w:rPr>
                <w:sz w:val="24"/>
                <w:szCs w:val="24"/>
              </w:rPr>
            </w:pPr>
          </w:p>
        </w:tc>
      </w:tr>
      <w:tr w:rsidR="008346A2" w:rsidRPr="006241B5" w:rsidTr="00CC29FB">
        <w:trPr>
          <w:trHeight w:val="432"/>
        </w:trPr>
        <w:tc>
          <w:tcPr>
            <w:tcW w:w="5040" w:type="dxa"/>
            <w:gridSpan w:val="4"/>
            <w:vAlign w:val="bottom"/>
          </w:tcPr>
          <w:p w:rsidR="008346A2" w:rsidRPr="006241B5" w:rsidRDefault="008346A2" w:rsidP="00D66492">
            <w:pPr>
              <w:rPr>
                <w:sz w:val="24"/>
              </w:rPr>
            </w:pPr>
            <w:r w:rsidRPr="006241B5">
              <w:rPr>
                <w:sz w:val="24"/>
              </w:rPr>
              <w:t>Referral Service (Check all that apply):</w:t>
            </w:r>
          </w:p>
        </w:tc>
        <w:tc>
          <w:tcPr>
            <w:tcW w:w="90" w:type="dxa"/>
          </w:tcPr>
          <w:p w:rsidR="008346A2" w:rsidRPr="006241B5" w:rsidRDefault="008346A2" w:rsidP="007150D0">
            <w:pPr>
              <w:rPr>
                <w:sz w:val="24"/>
              </w:rPr>
            </w:pPr>
          </w:p>
        </w:tc>
        <w:tc>
          <w:tcPr>
            <w:tcW w:w="2070" w:type="dxa"/>
            <w:vAlign w:val="bottom"/>
          </w:tcPr>
          <w:p w:rsidR="008346A2" w:rsidRPr="006241B5" w:rsidRDefault="008346A2" w:rsidP="007150D0">
            <w:pPr>
              <w:rPr>
                <w:sz w:val="24"/>
              </w:rPr>
            </w:pPr>
          </w:p>
        </w:tc>
        <w:tc>
          <w:tcPr>
            <w:tcW w:w="2880" w:type="dxa"/>
            <w:vAlign w:val="bottom"/>
          </w:tcPr>
          <w:p w:rsidR="008346A2" w:rsidRPr="006241B5" w:rsidRDefault="008346A2" w:rsidP="008346A2">
            <w:pPr>
              <w:pStyle w:val="FieldText"/>
              <w:rPr>
                <w:sz w:val="24"/>
                <w:szCs w:val="24"/>
              </w:rPr>
            </w:pPr>
          </w:p>
        </w:tc>
      </w:tr>
      <w:tr w:rsidR="00D66492" w:rsidRPr="006241B5" w:rsidTr="00E820AC">
        <w:trPr>
          <w:trHeight w:val="432"/>
        </w:trPr>
        <w:sdt>
          <w:sdtPr>
            <w:id w:val="-15646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D66492" w:rsidRPr="006241B5" w:rsidRDefault="00503C9B" w:rsidP="00E07C92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6"/>
            <w:vAlign w:val="bottom"/>
          </w:tcPr>
          <w:p w:rsidR="00D66492" w:rsidRPr="006241B5" w:rsidRDefault="00D66492" w:rsidP="00D66492">
            <w:pPr>
              <w:rPr>
                <w:sz w:val="24"/>
              </w:rPr>
            </w:pPr>
            <w:r w:rsidRPr="006241B5">
              <w:rPr>
                <w:sz w:val="24"/>
              </w:rPr>
              <w:t>Comprehensive Clinical Assessment (CCA) and recommendations</w:t>
            </w:r>
          </w:p>
        </w:tc>
      </w:tr>
      <w:tr w:rsidR="00D66492" w:rsidRPr="006241B5" w:rsidTr="00E820AC">
        <w:trPr>
          <w:trHeight w:val="432"/>
        </w:trPr>
        <w:sdt>
          <w:sdtPr>
            <w:id w:val="152559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D66492" w:rsidRPr="006241B5" w:rsidRDefault="00503C9B" w:rsidP="00E07C92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6"/>
            <w:vAlign w:val="bottom"/>
          </w:tcPr>
          <w:p w:rsidR="00D66492" w:rsidRPr="006241B5" w:rsidRDefault="00D66492" w:rsidP="00D66492">
            <w:pPr>
              <w:rPr>
                <w:sz w:val="24"/>
              </w:rPr>
            </w:pPr>
            <w:r w:rsidRPr="006241B5">
              <w:rPr>
                <w:sz w:val="24"/>
              </w:rPr>
              <w:t>Individual Therapy</w:t>
            </w:r>
          </w:p>
        </w:tc>
      </w:tr>
      <w:tr w:rsidR="00D66492" w:rsidRPr="006241B5" w:rsidTr="00E820AC">
        <w:trPr>
          <w:trHeight w:val="432"/>
        </w:trPr>
        <w:sdt>
          <w:sdtPr>
            <w:id w:val="-55647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D66492" w:rsidRPr="006241B5" w:rsidRDefault="00503C9B" w:rsidP="00E07C92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6"/>
            <w:vAlign w:val="bottom"/>
          </w:tcPr>
          <w:p w:rsidR="00D66492" w:rsidRPr="006241B5" w:rsidRDefault="00D66492" w:rsidP="00D66492">
            <w:pPr>
              <w:rPr>
                <w:sz w:val="24"/>
              </w:rPr>
            </w:pPr>
            <w:r w:rsidRPr="006241B5">
              <w:rPr>
                <w:sz w:val="24"/>
              </w:rPr>
              <w:t>Couples Therapy</w:t>
            </w:r>
          </w:p>
        </w:tc>
      </w:tr>
      <w:tr w:rsidR="00D66492" w:rsidRPr="006241B5" w:rsidTr="00E820AC">
        <w:trPr>
          <w:trHeight w:val="432"/>
        </w:trPr>
        <w:sdt>
          <w:sdtPr>
            <w:id w:val="-110510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D66492" w:rsidRPr="006241B5" w:rsidRDefault="00503C9B" w:rsidP="00E07C92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6"/>
            <w:vAlign w:val="bottom"/>
          </w:tcPr>
          <w:p w:rsidR="00D66492" w:rsidRPr="006241B5" w:rsidRDefault="00D66492" w:rsidP="00D66492">
            <w:pPr>
              <w:rPr>
                <w:sz w:val="24"/>
              </w:rPr>
            </w:pPr>
            <w:r w:rsidRPr="006241B5">
              <w:rPr>
                <w:sz w:val="24"/>
              </w:rPr>
              <w:t>Family Therapy</w:t>
            </w:r>
          </w:p>
        </w:tc>
      </w:tr>
    </w:tbl>
    <w:p w:rsidR="00DC365E" w:rsidRPr="006241B5" w:rsidRDefault="00DC365E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Y="74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82"/>
        <w:gridCol w:w="174"/>
        <w:gridCol w:w="270"/>
        <w:gridCol w:w="2610"/>
        <w:gridCol w:w="3330"/>
        <w:gridCol w:w="990"/>
        <w:gridCol w:w="1721"/>
      </w:tblGrid>
      <w:tr w:rsidR="00671EB9" w:rsidRPr="00C62DBC" w:rsidTr="00671EB9">
        <w:trPr>
          <w:trHeight w:val="432"/>
        </w:trPr>
        <w:tc>
          <w:tcPr>
            <w:tcW w:w="904" w:type="dxa"/>
            <w:vAlign w:val="bottom"/>
          </w:tcPr>
          <w:p w:rsidR="00671EB9" w:rsidRPr="00C62DBC" w:rsidRDefault="00671EB9" w:rsidP="00671EB9">
            <w:pPr>
              <w:ind w:left="-108"/>
              <w:rPr>
                <w:sz w:val="24"/>
              </w:rPr>
            </w:pPr>
            <w:r w:rsidRPr="00C62DBC">
              <w:rPr>
                <w:sz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-1281641236"/>
            <w:placeholder>
              <w:docPart w:val="0E49498E885A442CB5B4ADE0137B2645"/>
            </w:placeholder>
            <w:showingPlcHdr/>
            <w:text/>
          </w:sdtPr>
          <w:sdtEndPr/>
          <w:sdtContent>
            <w:tc>
              <w:tcPr>
                <w:tcW w:w="927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671EB9" w:rsidRPr="00C62DBC" w:rsidRDefault="00C62DBC" w:rsidP="00C62DBC">
                <w:pPr>
                  <w:pStyle w:val="FieldText"/>
                  <w:rPr>
                    <w:sz w:val="24"/>
                    <w:szCs w:val="24"/>
                  </w:rPr>
                </w:pPr>
                <w:r w:rsidRPr="00C62DBC">
                  <w:rPr>
                    <w:rStyle w:val="PlaceholderText"/>
                    <w:sz w:val="24"/>
                    <w:szCs w:val="24"/>
                  </w:rPr>
                  <w:t>name</w:t>
                </w:r>
              </w:p>
            </w:tc>
          </w:sdtContent>
        </w:sdt>
      </w:tr>
      <w:tr w:rsidR="00671EB9" w:rsidRPr="00C62DBC" w:rsidTr="006241B5">
        <w:trPr>
          <w:trHeight w:val="432"/>
        </w:trPr>
        <w:tc>
          <w:tcPr>
            <w:tcW w:w="4140" w:type="dxa"/>
            <w:gridSpan w:val="5"/>
            <w:vAlign w:val="bottom"/>
          </w:tcPr>
          <w:p w:rsidR="00671EB9" w:rsidRPr="00C62DBC" w:rsidRDefault="00671EB9" w:rsidP="00671EB9">
            <w:pPr>
              <w:ind w:left="-108"/>
              <w:rPr>
                <w:sz w:val="24"/>
              </w:rPr>
            </w:pPr>
            <w:r w:rsidRPr="00C62DBC">
              <w:rPr>
                <w:sz w:val="24"/>
              </w:rPr>
              <w:t>Guardian(s) name (if referring minor):</w:t>
            </w:r>
          </w:p>
        </w:tc>
        <w:sdt>
          <w:sdtPr>
            <w:rPr>
              <w:sz w:val="24"/>
              <w:szCs w:val="24"/>
            </w:rPr>
            <w:id w:val="364097347"/>
            <w:placeholder>
              <w:docPart w:val="5CFC8846375D4FEB8C62CFC467CE57E5"/>
            </w:placeholder>
            <w:showingPlcHdr/>
            <w:text/>
          </w:sdtPr>
          <w:sdtEndPr/>
          <w:sdtContent>
            <w:tc>
              <w:tcPr>
                <w:tcW w:w="604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671EB9" w:rsidRPr="00C62DBC" w:rsidRDefault="00C62DBC" w:rsidP="00C62DBC">
                <w:pPr>
                  <w:pStyle w:val="FieldText"/>
                  <w:rPr>
                    <w:sz w:val="24"/>
                    <w:szCs w:val="24"/>
                  </w:rPr>
                </w:pPr>
                <w:r w:rsidRPr="00C62DBC">
                  <w:rPr>
                    <w:rStyle w:val="PlaceholderText"/>
                    <w:sz w:val="24"/>
                    <w:szCs w:val="24"/>
                  </w:rPr>
                  <w:t>guardian</w:t>
                </w:r>
              </w:p>
            </w:tc>
          </w:sdtContent>
        </w:sdt>
      </w:tr>
      <w:tr w:rsidR="00671EB9" w:rsidRPr="00C62DBC" w:rsidTr="00CC29FB">
        <w:trPr>
          <w:trHeight w:val="432"/>
        </w:trPr>
        <w:tc>
          <w:tcPr>
            <w:tcW w:w="1086" w:type="dxa"/>
            <w:gridSpan w:val="2"/>
            <w:vAlign w:val="bottom"/>
          </w:tcPr>
          <w:p w:rsidR="00671EB9" w:rsidRPr="00C62DBC" w:rsidRDefault="00671EB9" w:rsidP="00671EB9">
            <w:pPr>
              <w:ind w:left="-108"/>
              <w:rPr>
                <w:sz w:val="24"/>
              </w:rPr>
            </w:pPr>
            <w:r w:rsidRPr="00C62DBC">
              <w:rPr>
                <w:sz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-1085842351"/>
            <w:placeholder>
              <w:docPart w:val="FB1FA22FEA764F7BB384DA6995BDE4B7"/>
            </w:placeholder>
            <w:showingPlcHdr/>
            <w:text/>
          </w:sdtPr>
          <w:sdtEndPr/>
          <w:sdtContent>
            <w:tc>
              <w:tcPr>
                <w:tcW w:w="638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671EB9" w:rsidRPr="00C62DBC" w:rsidRDefault="00A82A4D" w:rsidP="00A82A4D">
                <w:pPr>
                  <w:pStyle w:val="FieldText"/>
                  <w:rPr>
                    <w:sz w:val="24"/>
                    <w:szCs w:val="24"/>
                  </w:rPr>
                </w:pPr>
                <w:r w:rsidRPr="00C62DBC">
                  <w:rPr>
                    <w:rStyle w:val="PlaceholderText"/>
                    <w:sz w:val="24"/>
                    <w:szCs w:val="24"/>
                  </w:rPr>
                  <w:t>address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671EB9" w:rsidRPr="00C62DBC" w:rsidRDefault="00671EB9" w:rsidP="00671EB9">
            <w:pPr>
              <w:pStyle w:val="FieldText"/>
              <w:jc w:val="right"/>
              <w:rPr>
                <w:b w:val="0"/>
                <w:sz w:val="24"/>
                <w:szCs w:val="24"/>
              </w:rPr>
            </w:pPr>
            <w:r w:rsidRPr="00C62DBC">
              <w:rPr>
                <w:b w:val="0"/>
                <w:sz w:val="24"/>
                <w:szCs w:val="24"/>
              </w:rPr>
              <w:t>Phone:</w:t>
            </w:r>
          </w:p>
        </w:tc>
        <w:sdt>
          <w:sdtPr>
            <w:rPr>
              <w:b w:val="0"/>
              <w:sz w:val="24"/>
              <w:szCs w:val="24"/>
            </w:rPr>
            <w:id w:val="1572773421"/>
            <w:placeholder>
              <w:docPart w:val="F343F243218A4E4CAF41B81E57F04D0E"/>
            </w:placeholder>
            <w:showingPlcHdr/>
            <w:text/>
          </w:sdtPr>
          <w:sdtEndPr/>
          <w:sdtContent>
            <w:tc>
              <w:tcPr>
                <w:tcW w:w="172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71EB9" w:rsidRPr="00C62DBC" w:rsidRDefault="00A82A4D" w:rsidP="00A82A4D">
                <w:pPr>
                  <w:pStyle w:val="FieldText"/>
                  <w:rPr>
                    <w:b w:val="0"/>
                    <w:sz w:val="24"/>
                    <w:szCs w:val="24"/>
                  </w:rPr>
                </w:pPr>
                <w:r w:rsidRPr="00C62DBC">
                  <w:rPr>
                    <w:rStyle w:val="PlaceholderText"/>
                    <w:sz w:val="24"/>
                    <w:szCs w:val="24"/>
                  </w:rPr>
                  <w:t>phone</w:t>
                </w:r>
              </w:p>
            </w:tc>
          </w:sdtContent>
        </w:sdt>
      </w:tr>
      <w:tr w:rsidR="006241B5" w:rsidRPr="00C62DBC" w:rsidTr="006241B5">
        <w:trPr>
          <w:trHeight w:val="432"/>
        </w:trPr>
        <w:tc>
          <w:tcPr>
            <w:tcW w:w="1530" w:type="dxa"/>
            <w:gridSpan w:val="4"/>
            <w:vAlign w:val="bottom"/>
          </w:tcPr>
          <w:p w:rsidR="00671EB9" w:rsidRPr="00C62DBC" w:rsidRDefault="00671EB9" w:rsidP="00671EB9">
            <w:pPr>
              <w:ind w:left="-108"/>
              <w:rPr>
                <w:sz w:val="24"/>
              </w:rPr>
            </w:pPr>
            <w:r w:rsidRPr="00C62DBC">
              <w:rPr>
                <w:sz w:val="24"/>
              </w:rPr>
              <w:t>Date of Birth:</w:t>
            </w:r>
          </w:p>
        </w:tc>
        <w:sdt>
          <w:sdtPr>
            <w:rPr>
              <w:sz w:val="24"/>
              <w:szCs w:val="24"/>
            </w:rPr>
            <w:id w:val="920299223"/>
            <w:placeholder>
              <w:docPart w:val="C9516B88435A419293352A511C1E58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5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671EB9" w:rsidRPr="00C62DBC" w:rsidRDefault="00A82A4D" w:rsidP="00A82A4D">
                <w:pPr>
                  <w:pStyle w:val="FieldText"/>
                  <w:rPr>
                    <w:sz w:val="24"/>
                    <w:szCs w:val="24"/>
                  </w:rPr>
                </w:pPr>
                <w:r w:rsidRPr="00C62DBC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6241B5" w:rsidRPr="00C62DBC" w:rsidTr="006241B5">
        <w:trPr>
          <w:trHeight w:val="432"/>
        </w:trPr>
        <w:tc>
          <w:tcPr>
            <w:tcW w:w="1260" w:type="dxa"/>
            <w:gridSpan w:val="3"/>
            <w:vAlign w:val="bottom"/>
          </w:tcPr>
          <w:p w:rsidR="00671EB9" w:rsidRPr="00C62DBC" w:rsidRDefault="00671EB9" w:rsidP="00671EB9">
            <w:pPr>
              <w:ind w:left="-108"/>
              <w:rPr>
                <w:sz w:val="24"/>
              </w:rPr>
            </w:pPr>
            <w:r w:rsidRPr="00C62DBC">
              <w:rPr>
                <w:sz w:val="24"/>
              </w:rPr>
              <w:t>Insurance:</w:t>
            </w:r>
          </w:p>
        </w:tc>
        <w:sdt>
          <w:sdtPr>
            <w:rPr>
              <w:sz w:val="24"/>
              <w:szCs w:val="24"/>
            </w:rPr>
            <w:id w:val="-62335628"/>
            <w:placeholder>
              <w:docPart w:val="D4AA63A3ABC64F4287BC90B260359654"/>
            </w:placeholder>
            <w:showingPlcHdr/>
            <w:text/>
          </w:sdtPr>
          <w:sdtEndPr/>
          <w:sdtContent>
            <w:tc>
              <w:tcPr>
                <w:tcW w:w="892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671EB9" w:rsidRPr="00C62DBC" w:rsidRDefault="00A82A4D" w:rsidP="00A82A4D">
                <w:pPr>
                  <w:pStyle w:val="FieldText"/>
                  <w:rPr>
                    <w:sz w:val="24"/>
                    <w:szCs w:val="24"/>
                  </w:rPr>
                </w:pPr>
                <w:r w:rsidRPr="00C62DBC">
                  <w:rPr>
                    <w:rStyle w:val="PlaceholderText"/>
                    <w:sz w:val="24"/>
                    <w:szCs w:val="24"/>
                  </w:rPr>
                  <w:t>insurance</w:t>
                </w:r>
              </w:p>
            </w:tc>
          </w:sdtContent>
        </w:sdt>
      </w:tr>
    </w:tbl>
    <w:p w:rsidR="00590276" w:rsidRPr="00C62DBC" w:rsidRDefault="00590276">
      <w:pPr>
        <w:rPr>
          <w:sz w:val="24"/>
        </w:rPr>
      </w:pPr>
    </w:p>
    <w:p w:rsidR="00671EB9" w:rsidRPr="00C62DBC" w:rsidRDefault="00671EB9">
      <w:pPr>
        <w:rPr>
          <w:sz w:val="24"/>
        </w:rPr>
      </w:pPr>
    </w:p>
    <w:p w:rsidR="00B532DE" w:rsidRPr="00C62DBC" w:rsidRDefault="00B532DE">
      <w:pPr>
        <w:rPr>
          <w:sz w:val="24"/>
        </w:rPr>
      </w:pPr>
      <w:r w:rsidRPr="00C62DBC">
        <w:rPr>
          <w:sz w:val="24"/>
        </w:rPr>
        <w:t>Chief Concerns / Reason for Referral:</w:t>
      </w:r>
    </w:p>
    <w:tbl>
      <w:tblPr>
        <w:tblStyle w:val="TableGrid"/>
        <w:tblW w:w="50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9"/>
      </w:tblGrid>
      <w:tr w:rsidR="00B532DE" w:rsidRPr="00C62DBC" w:rsidTr="00E820AC">
        <w:trPr>
          <w:trHeight w:val="247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E" w:rsidRPr="00C62DBC" w:rsidRDefault="0064194F" w:rsidP="00A82A4D">
            <w:pPr>
              <w:pStyle w:val="FieldText"/>
              <w:tabs>
                <w:tab w:val="left" w:pos="3660"/>
              </w:tabs>
              <w:ind w:lef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2125666"/>
                <w:placeholder>
                  <w:docPart w:val="2886B3DA561247B49B5181C3F17A4EF4"/>
                </w:placeholder>
                <w:showingPlcHdr/>
                <w:text/>
              </w:sdtPr>
              <w:sdtEndPr/>
              <w:sdtContent>
                <w:r w:rsidR="00A82A4D" w:rsidRPr="00C62DBC">
                  <w:rPr>
                    <w:rStyle w:val="PlaceholderText"/>
                    <w:sz w:val="24"/>
                    <w:szCs w:val="24"/>
                  </w:rPr>
                  <w:t>details</w:t>
                </w:r>
              </w:sdtContent>
            </w:sdt>
            <w:r w:rsidR="00CC29FB" w:rsidRPr="00C62DBC">
              <w:rPr>
                <w:sz w:val="24"/>
                <w:szCs w:val="24"/>
              </w:rPr>
              <w:tab/>
            </w:r>
          </w:p>
        </w:tc>
      </w:tr>
    </w:tbl>
    <w:p w:rsidR="006241B5" w:rsidRPr="006241B5" w:rsidRDefault="006241B5">
      <w:pPr>
        <w:rPr>
          <w:sz w:val="24"/>
        </w:rPr>
      </w:pPr>
    </w:p>
    <w:p w:rsidR="006241B5" w:rsidRPr="006241B5" w:rsidRDefault="00E820AC">
      <w:pPr>
        <w:rPr>
          <w:b/>
          <w:sz w:val="24"/>
        </w:rPr>
      </w:pPr>
      <w:r>
        <w:rPr>
          <w:b/>
          <w:sz w:val="24"/>
        </w:rPr>
        <w:t xml:space="preserve">Please </w:t>
      </w:r>
      <w:r w:rsidR="006241B5" w:rsidRPr="006241B5">
        <w:rPr>
          <w:b/>
          <w:sz w:val="24"/>
        </w:rPr>
        <w:t xml:space="preserve">forward completed referrals to </w:t>
      </w:r>
      <w:hyperlink r:id="rId10" w:history="1">
        <w:r w:rsidR="00BB44C3" w:rsidRPr="00DE15B1">
          <w:rPr>
            <w:rStyle w:val="Hyperlink"/>
            <w:b/>
            <w:sz w:val="24"/>
          </w:rPr>
          <w:t>ufs@unionfamilyservices.com</w:t>
        </w:r>
      </w:hyperlink>
      <w:r w:rsidR="006241B5" w:rsidRPr="006241B5">
        <w:rPr>
          <w:b/>
          <w:sz w:val="24"/>
        </w:rPr>
        <w:t xml:space="preserve">. </w:t>
      </w:r>
    </w:p>
    <w:sectPr w:rsidR="006241B5" w:rsidRPr="006241B5" w:rsidSect="007150D0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4F" w:rsidRDefault="0064194F" w:rsidP="00E455A4">
      <w:r>
        <w:separator/>
      </w:r>
    </w:p>
  </w:endnote>
  <w:endnote w:type="continuationSeparator" w:id="0">
    <w:p w:rsidR="0064194F" w:rsidRDefault="0064194F" w:rsidP="00E4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5A4" w:rsidRPr="00E455A4" w:rsidRDefault="00E455A4" w:rsidP="00E455A4">
    <w:pPr>
      <w:pStyle w:val="Footer"/>
      <w:rPr>
        <w:sz w:val="22"/>
        <w:szCs w:val="22"/>
      </w:rPr>
    </w:pPr>
    <w:r w:rsidRPr="00E455A4">
      <w:rPr>
        <w:sz w:val="22"/>
        <w:szCs w:val="22"/>
      </w:rPr>
      <w:t>Union Family Services</w:t>
    </w:r>
    <w:r w:rsidRPr="00E455A4">
      <w:rPr>
        <w:sz w:val="22"/>
        <w:szCs w:val="22"/>
      </w:rPr>
      <w:ptab w:relativeTo="margin" w:alignment="center" w:leader="none"/>
    </w:r>
    <w:r w:rsidRPr="00E455A4">
      <w:rPr>
        <w:sz w:val="22"/>
        <w:szCs w:val="22"/>
      </w:rPr>
      <w:t>124 Winchester Ave. Suite B Monroe, NC 28110</w:t>
    </w:r>
    <w:r w:rsidRPr="00E455A4">
      <w:rPr>
        <w:sz w:val="22"/>
        <w:szCs w:val="22"/>
      </w:rPr>
      <w:ptab w:relativeTo="margin" w:alignment="right" w:leader="none"/>
    </w:r>
    <w:r w:rsidRPr="00E455A4">
      <w:rPr>
        <w:sz w:val="22"/>
        <w:szCs w:val="22"/>
      </w:rPr>
      <w:t>704-931-8371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4F" w:rsidRDefault="0064194F" w:rsidP="00E455A4">
      <w:r>
        <w:separator/>
      </w:r>
    </w:p>
  </w:footnote>
  <w:footnote w:type="continuationSeparator" w:id="0">
    <w:p w:rsidR="0064194F" w:rsidRDefault="0064194F" w:rsidP="00E4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L8KaWwkguQjoYsqj8S9hmgkToFFzAq8Pf3ML2SxUR3RKNTb1PWmdFe3gPChrzty2435srfne4nBmyNmW2ggl9g==" w:salt="7FaammHKRCuslXp1UEO55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A2"/>
    <w:rsid w:val="000071F7"/>
    <w:rsid w:val="0002798A"/>
    <w:rsid w:val="000406CB"/>
    <w:rsid w:val="00066CB8"/>
    <w:rsid w:val="00067B63"/>
    <w:rsid w:val="00083002"/>
    <w:rsid w:val="00087B85"/>
    <w:rsid w:val="00094A4D"/>
    <w:rsid w:val="000A01F1"/>
    <w:rsid w:val="000C1163"/>
    <w:rsid w:val="000D2539"/>
    <w:rsid w:val="000F2DF4"/>
    <w:rsid w:val="000F6783"/>
    <w:rsid w:val="00120C95"/>
    <w:rsid w:val="00122378"/>
    <w:rsid w:val="00126814"/>
    <w:rsid w:val="0014663E"/>
    <w:rsid w:val="00180664"/>
    <w:rsid w:val="001A776B"/>
    <w:rsid w:val="001F198B"/>
    <w:rsid w:val="001F43F0"/>
    <w:rsid w:val="002123A6"/>
    <w:rsid w:val="002323C5"/>
    <w:rsid w:val="0024394B"/>
    <w:rsid w:val="00247290"/>
    <w:rsid w:val="00250014"/>
    <w:rsid w:val="00265442"/>
    <w:rsid w:val="00275BB5"/>
    <w:rsid w:val="00277CF7"/>
    <w:rsid w:val="002868F1"/>
    <w:rsid w:val="00286F6A"/>
    <w:rsid w:val="00287E29"/>
    <w:rsid w:val="00291C8C"/>
    <w:rsid w:val="002A1ECE"/>
    <w:rsid w:val="002A2510"/>
    <w:rsid w:val="002B27FD"/>
    <w:rsid w:val="002B4D1D"/>
    <w:rsid w:val="002C10B1"/>
    <w:rsid w:val="002D0D1C"/>
    <w:rsid w:val="002D222A"/>
    <w:rsid w:val="002E00CB"/>
    <w:rsid w:val="003076FD"/>
    <w:rsid w:val="00317005"/>
    <w:rsid w:val="0032482C"/>
    <w:rsid w:val="00335259"/>
    <w:rsid w:val="00336F02"/>
    <w:rsid w:val="00350FE8"/>
    <w:rsid w:val="00356C5D"/>
    <w:rsid w:val="00385761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57A2F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3C9B"/>
    <w:rsid w:val="00504B65"/>
    <w:rsid w:val="005114CE"/>
    <w:rsid w:val="0052122B"/>
    <w:rsid w:val="005557F6"/>
    <w:rsid w:val="00563778"/>
    <w:rsid w:val="00567C89"/>
    <w:rsid w:val="00590276"/>
    <w:rsid w:val="005B4AE2"/>
    <w:rsid w:val="005E63CC"/>
    <w:rsid w:val="005F6E87"/>
    <w:rsid w:val="00611267"/>
    <w:rsid w:val="00613129"/>
    <w:rsid w:val="00617C65"/>
    <w:rsid w:val="00621DF0"/>
    <w:rsid w:val="006241B5"/>
    <w:rsid w:val="0064194F"/>
    <w:rsid w:val="00641F76"/>
    <w:rsid w:val="00671EB9"/>
    <w:rsid w:val="006D2635"/>
    <w:rsid w:val="006D779C"/>
    <w:rsid w:val="006E4F63"/>
    <w:rsid w:val="006E729E"/>
    <w:rsid w:val="007150D0"/>
    <w:rsid w:val="00741E59"/>
    <w:rsid w:val="007602AC"/>
    <w:rsid w:val="00774B67"/>
    <w:rsid w:val="00775986"/>
    <w:rsid w:val="00793AC6"/>
    <w:rsid w:val="007A05A2"/>
    <w:rsid w:val="007A71DE"/>
    <w:rsid w:val="007B1190"/>
    <w:rsid w:val="007B199B"/>
    <w:rsid w:val="007B6119"/>
    <w:rsid w:val="007E2A15"/>
    <w:rsid w:val="007E32E7"/>
    <w:rsid w:val="0080425E"/>
    <w:rsid w:val="008107D6"/>
    <w:rsid w:val="008346A2"/>
    <w:rsid w:val="00841645"/>
    <w:rsid w:val="00852EC6"/>
    <w:rsid w:val="00867D06"/>
    <w:rsid w:val="0088782D"/>
    <w:rsid w:val="008B7081"/>
    <w:rsid w:val="008E4BE2"/>
    <w:rsid w:val="008E72CF"/>
    <w:rsid w:val="00902964"/>
    <w:rsid w:val="00917C91"/>
    <w:rsid w:val="0093315C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63A6C"/>
    <w:rsid w:val="00A74F99"/>
    <w:rsid w:val="00A82A4D"/>
    <w:rsid w:val="00A82BA3"/>
    <w:rsid w:val="00A849C1"/>
    <w:rsid w:val="00A92012"/>
    <w:rsid w:val="00A94ACC"/>
    <w:rsid w:val="00AD48B3"/>
    <w:rsid w:val="00AE1FE0"/>
    <w:rsid w:val="00AE6FA4"/>
    <w:rsid w:val="00AF035E"/>
    <w:rsid w:val="00B03907"/>
    <w:rsid w:val="00B11811"/>
    <w:rsid w:val="00B311E1"/>
    <w:rsid w:val="00B46F56"/>
    <w:rsid w:val="00B4735C"/>
    <w:rsid w:val="00B532DE"/>
    <w:rsid w:val="00B77CB0"/>
    <w:rsid w:val="00B90EC2"/>
    <w:rsid w:val="00B914EF"/>
    <w:rsid w:val="00B971CE"/>
    <w:rsid w:val="00BA268F"/>
    <w:rsid w:val="00BB44C3"/>
    <w:rsid w:val="00C079CA"/>
    <w:rsid w:val="00C133F3"/>
    <w:rsid w:val="00C255F7"/>
    <w:rsid w:val="00C62DBC"/>
    <w:rsid w:val="00C67741"/>
    <w:rsid w:val="00C74647"/>
    <w:rsid w:val="00C76039"/>
    <w:rsid w:val="00C76480"/>
    <w:rsid w:val="00C92FD6"/>
    <w:rsid w:val="00CC29FB"/>
    <w:rsid w:val="00CC6598"/>
    <w:rsid w:val="00CC6BB1"/>
    <w:rsid w:val="00CF18C2"/>
    <w:rsid w:val="00D14E73"/>
    <w:rsid w:val="00D6155E"/>
    <w:rsid w:val="00D66492"/>
    <w:rsid w:val="00D67CC9"/>
    <w:rsid w:val="00D93596"/>
    <w:rsid w:val="00DC365E"/>
    <w:rsid w:val="00DC47A2"/>
    <w:rsid w:val="00DD30EC"/>
    <w:rsid w:val="00DE1551"/>
    <w:rsid w:val="00DE7FB7"/>
    <w:rsid w:val="00E07C92"/>
    <w:rsid w:val="00E20DDA"/>
    <w:rsid w:val="00E32A8B"/>
    <w:rsid w:val="00E36054"/>
    <w:rsid w:val="00E37E7B"/>
    <w:rsid w:val="00E44FC9"/>
    <w:rsid w:val="00E455A4"/>
    <w:rsid w:val="00E46E04"/>
    <w:rsid w:val="00E76506"/>
    <w:rsid w:val="00E820AC"/>
    <w:rsid w:val="00E87396"/>
    <w:rsid w:val="00E91135"/>
    <w:rsid w:val="00EC42A3"/>
    <w:rsid w:val="00EE5705"/>
    <w:rsid w:val="00F01170"/>
    <w:rsid w:val="00F03FC7"/>
    <w:rsid w:val="00F07933"/>
    <w:rsid w:val="00F12839"/>
    <w:rsid w:val="00F33BC9"/>
    <w:rsid w:val="00F83033"/>
    <w:rsid w:val="00F966AA"/>
    <w:rsid w:val="00FA311B"/>
    <w:rsid w:val="00FB538F"/>
    <w:rsid w:val="00FC3071"/>
    <w:rsid w:val="00FC5298"/>
    <w:rsid w:val="00FC6CF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45CFA"/>
  <w15:docId w15:val="{D6A903A3-4DE4-49F8-93F0-A4CB7BDB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2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27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276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6241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A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A4"/>
    <w:rPr>
      <w:rFonts w:asciiTheme="minorHAnsi" w:hAnsi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4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fs@unionfamilyservice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hilmon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1FA22FEA764F7BB384DA6995BD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61B1-E1B9-446F-B93C-C28CC784EE5F}"/>
      </w:docPartPr>
      <w:docPartBody>
        <w:p w:rsidR="00F17927" w:rsidRDefault="002F563B" w:rsidP="002F563B">
          <w:pPr>
            <w:pStyle w:val="FB1FA22FEA764F7BB384DA6995BDE4B73"/>
          </w:pPr>
          <w:r w:rsidRPr="00C62DBC">
            <w:rPr>
              <w:rStyle w:val="PlaceholderText"/>
              <w:sz w:val="24"/>
              <w:szCs w:val="24"/>
            </w:rPr>
            <w:t>address</w:t>
          </w:r>
        </w:p>
      </w:docPartBody>
    </w:docPart>
    <w:docPart>
      <w:docPartPr>
        <w:name w:val="42953B77B2E3498E994040ABC2B8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4946-8A0D-413F-AD08-369B97FB2ECF}"/>
      </w:docPartPr>
      <w:docPartBody>
        <w:p w:rsidR="00F17927" w:rsidRDefault="002F563B" w:rsidP="002F563B">
          <w:pPr>
            <w:pStyle w:val="42953B77B2E3498E994040ABC2B80C422"/>
          </w:pPr>
          <w:r w:rsidRPr="00C62DBC">
            <w:rPr>
              <w:rStyle w:val="PlaceholderText"/>
              <w:sz w:val="24"/>
              <w:szCs w:val="24"/>
            </w:rPr>
            <w:t>source</w:t>
          </w:r>
        </w:p>
      </w:docPartBody>
    </w:docPart>
    <w:docPart>
      <w:docPartPr>
        <w:name w:val="0E49498E885A442CB5B4ADE0137B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FD36-46F9-48BD-AD7C-EAF971F4DEBE}"/>
      </w:docPartPr>
      <w:docPartBody>
        <w:p w:rsidR="00F17927" w:rsidRDefault="002F563B" w:rsidP="002F563B">
          <w:pPr>
            <w:pStyle w:val="0E49498E885A442CB5B4ADE0137B26452"/>
          </w:pPr>
          <w:r w:rsidRPr="00C62DBC">
            <w:rPr>
              <w:rStyle w:val="PlaceholderText"/>
              <w:sz w:val="24"/>
              <w:szCs w:val="24"/>
            </w:rPr>
            <w:t>name</w:t>
          </w:r>
        </w:p>
      </w:docPartBody>
    </w:docPart>
    <w:docPart>
      <w:docPartPr>
        <w:name w:val="5CFC8846375D4FEB8C62CFC467CE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B532-A58D-4B5E-B950-A57B332F2A7D}"/>
      </w:docPartPr>
      <w:docPartBody>
        <w:p w:rsidR="00F17927" w:rsidRDefault="002F563B" w:rsidP="002F563B">
          <w:pPr>
            <w:pStyle w:val="5CFC8846375D4FEB8C62CFC467CE57E52"/>
          </w:pPr>
          <w:r w:rsidRPr="00C62DBC">
            <w:rPr>
              <w:rStyle w:val="PlaceholderText"/>
              <w:sz w:val="24"/>
              <w:szCs w:val="24"/>
            </w:rPr>
            <w:t>guardian</w:t>
          </w:r>
        </w:p>
      </w:docPartBody>
    </w:docPart>
    <w:docPart>
      <w:docPartPr>
        <w:name w:val="D4AA63A3ABC64F4287BC90B26035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E187-D56A-4CF0-BC4B-C6A7B0424BD4}"/>
      </w:docPartPr>
      <w:docPartBody>
        <w:p w:rsidR="00F17927" w:rsidRDefault="002F563B" w:rsidP="002F563B">
          <w:pPr>
            <w:pStyle w:val="D4AA63A3ABC64F4287BC90B2603596542"/>
          </w:pPr>
          <w:r w:rsidRPr="00C62DBC">
            <w:rPr>
              <w:rStyle w:val="PlaceholderText"/>
              <w:sz w:val="24"/>
              <w:szCs w:val="24"/>
            </w:rPr>
            <w:t>insurance</w:t>
          </w:r>
        </w:p>
      </w:docPartBody>
    </w:docPart>
    <w:docPart>
      <w:docPartPr>
        <w:name w:val="2886B3DA561247B49B5181C3F17A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EBA9-E87D-407C-A8DD-44F9AA997EE4}"/>
      </w:docPartPr>
      <w:docPartBody>
        <w:p w:rsidR="00F17927" w:rsidRDefault="002F563B" w:rsidP="002F563B">
          <w:pPr>
            <w:pStyle w:val="2886B3DA561247B49B5181C3F17A4EF42"/>
          </w:pPr>
          <w:r w:rsidRPr="00C62DBC">
            <w:rPr>
              <w:rStyle w:val="PlaceholderText"/>
              <w:sz w:val="24"/>
              <w:szCs w:val="24"/>
            </w:rPr>
            <w:t>details</w:t>
          </w:r>
        </w:p>
      </w:docPartBody>
    </w:docPart>
    <w:docPart>
      <w:docPartPr>
        <w:name w:val="1B9C8E06942149019F231D6F827D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A5B0-C050-44D2-892D-39BF04626083}"/>
      </w:docPartPr>
      <w:docPartBody>
        <w:p w:rsidR="002F563B" w:rsidRDefault="002F563B" w:rsidP="002F563B">
          <w:pPr>
            <w:pStyle w:val="1B9C8E06942149019F231D6F827D43221"/>
          </w:pPr>
          <w:r w:rsidRPr="00C62DBC">
            <w:rPr>
              <w:rStyle w:val="PlaceholderText"/>
              <w:sz w:val="24"/>
              <w:szCs w:val="24"/>
            </w:rPr>
            <w:t>number</w:t>
          </w:r>
        </w:p>
      </w:docPartBody>
    </w:docPart>
    <w:docPart>
      <w:docPartPr>
        <w:name w:val="F343F243218A4E4CAF41B81E57F0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77C9-A7A9-4A68-A0DA-EC0723D279F7}"/>
      </w:docPartPr>
      <w:docPartBody>
        <w:p w:rsidR="002F563B" w:rsidRDefault="002F563B" w:rsidP="002F563B">
          <w:pPr>
            <w:pStyle w:val="F343F243218A4E4CAF41B81E57F04D0E1"/>
          </w:pPr>
          <w:r w:rsidRPr="00C62DBC">
            <w:rPr>
              <w:rStyle w:val="PlaceholderText"/>
              <w:sz w:val="24"/>
              <w:szCs w:val="24"/>
            </w:rPr>
            <w:t>phone</w:t>
          </w:r>
        </w:p>
      </w:docPartBody>
    </w:docPart>
    <w:docPart>
      <w:docPartPr>
        <w:name w:val="C9516B88435A419293352A511C1E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7475-3F2E-40FD-94D4-869E17EBD0F7}"/>
      </w:docPartPr>
      <w:docPartBody>
        <w:p w:rsidR="002F563B" w:rsidRDefault="002F563B" w:rsidP="002F563B">
          <w:pPr>
            <w:pStyle w:val="C9516B88435A419293352A511C1E58C41"/>
          </w:pPr>
          <w:r w:rsidRPr="00C62DBC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66CCC2D4303E463BAAD37801C0A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AFB7-2E68-4CEA-BC10-4F5BB1C5E8F7}"/>
      </w:docPartPr>
      <w:docPartBody>
        <w:p w:rsidR="001D1FB4" w:rsidRDefault="005407C6" w:rsidP="005407C6">
          <w:pPr>
            <w:pStyle w:val="66CCC2D4303E463BAAD37801C0A807AE"/>
          </w:pPr>
          <w:r w:rsidRPr="006241B5">
            <w:rPr>
              <w:rStyle w:val="PlaceholderText"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6B"/>
    <w:rsid w:val="00063F6B"/>
    <w:rsid w:val="00080D6D"/>
    <w:rsid w:val="00090C92"/>
    <w:rsid w:val="001D1FB4"/>
    <w:rsid w:val="002C4F2D"/>
    <w:rsid w:val="002F563B"/>
    <w:rsid w:val="00392CE2"/>
    <w:rsid w:val="004B311A"/>
    <w:rsid w:val="005407C6"/>
    <w:rsid w:val="005A6EC1"/>
    <w:rsid w:val="007C4D64"/>
    <w:rsid w:val="009271B5"/>
    <w:rsid w:val="00AA6BF7"/>
    <w:rsid w:val="00C45C4A"/>
    <w:rsid w:val="00E04112"/>
    <w:rsid w:val="00E6060E"/>
    <w:rsid w:val="00F1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FBC98B2404B358F9622F0B3F946FD">
    <w:name w:val="A0AFBC98B2404B358F9622F0B3F946FD"/>
  </w:style>
  <w:style w:type="character" w:styleId="PlaceholderText">
    <w:name w:val="Placeholder Text"/>
    <w:basedOn w:val="DefaultParagraphFont"/>
    <w:uiPriority w:val="99"/>
    <w:semiHidden/>
    <w:rsid w:val="005407C6"/>
    <w:rPr>
      <w:color w:val="808080"/>
    </w:rPr>
  </w:style>
  <w:style w:type="paragraph" w:customStyle="1" w:styleId="F3557725AA194B93B2B1DDE9CB53E7DE">
    <w:name w:val="F3557725AA194B93B2B1DDE9CB53E7DE"/>
  </w:style>
  <w:style w:type="paragraph" w:customStyle="1" w:styleId="4A0FFADF6F7A4E97A21B38AE7617DD17">
    <w:name w:val="4A0FFADF6F7A4E97A21B38AE7617DD17"/>
  </w:style>
  <w:style w:type="paragraph" w:customStyle="1" w:styleId="CE75B3DF172C4695A92C81FA1B0C8555">
    <w:name w:val="CE75B3DF172C4695A92C81FA1B0C8555"/>
    <w:rsid w:val="00063F6B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95E746E54EE441FB889BD4BA57AC537">
    <w:name w:val="E95E746E54EE441FB889BD4BA57AC537"/>
    <w:rsid w:val="00063F6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00B40711F354E4CA5DBD38C830DEB0E">
    <w:name w:val="500B40711F354E4CA5DBD38C830DEB0E"/>
    <w:rsid w:val="00063F6B"/>
  </w:style>
  <w:style w:type="paragraph" w:customStyle="1" w:styleId="8843FEB649FC49989B50C288E5BE4B2F">
    <w:name w:val="8843FEB649FC49989B50C288E5BE4B2F"/>
    <w:rsid w:val="00063F6B"/>
  </w:style>
  <w:style w:type="paragraph" w:customStyle="1" w:styleId="97A7314621BB4212830ADFF57A504349">
    <w:name w:val="97A7314621BB4212830ADFF57A504349"/>
    <w:rsid w:val="00063F6B"/>
  </w:style>
  <w:style w:type="paragraph" w:customStyle="1" w:styleId="CE75B3DF172C4695A92C81FA1B0C85551">
    <w:name w:val="CE75B3DF172C4695A92C81FA1B0C85551"/>
    <w:rsid w:val="00063F6B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843FEB649FC49989B50C288E5BE4B2F1">
    <w:name w:val="8843FEB649FC49989B50C288E5BE4B2F1"/>
    <w:rsid w:val="00063F6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FB1FA22FEA764F7BB384DA6995BDE4B7">
    <w:name w:val="FB1FA22FEA764F7BB384DA6995BDE4B7"/>
    <w:rsid w:val="004B311A"/>
  </w:style>
  <w:style w:type="paragraph" w:customStyle="1" w:styleId="4FDCE3AB865C4CAA8617012CD224D4F4">
    <w:name w:val="4FDCE3AB865C4CAA8617012CD224D4F4"/>
    <w:rsid w:val="004B311A"/>
  </w:style>
  <w:style w:type="paragraph" w:customStyle="1" w:styleId="CE75B3DF172C4695A92C81FA1B0C85552">
    <w:name w:val="CE75B3DF172C4695A92C81FA1B0C85552"/>
    <w:rsid w:val="004B311A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2953B77B2E3498E994040ABC2B80C42">
    <w:name w:val="42953B77B2E3498E994040ABC2B80C42"/>
    <w:rsid w:val="004B311A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83FFC6C6520A4708A84B8EEC001B7DF9">
    <w:name w:val="83FFC6C6520A4708A84B8EEC001B7DF9"/>
    <w:rsid w:val="004B311A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0E49498E885A442CB5B4ADE0137B2645">
    <w:name w:val="0E49498E885A442CB5B4ADE0137B2645"/>
    <w:rsid w:val="004B311A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CFC8846375D4FEB8C62CFC467CE57E5">
    <w:name w:val="5CFC8846375D4FEB8C62CFC467CE57E5"/>
    <w:rsid w:val="004B311A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FB1FA22FEA764F7BB384DA6995BDE4B71">
    <w:name w:val="FB1FA22FEA764F7BB384DA6995BDE4B71"/>
    <w:rsid w:val="004B311A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4FDCE3AB865C4CAA8617012CD224D4F41">
    <w:name w:val="4FDCE3AB865C4CAA8617012CD224D4F41"/>
    <w:rsid w:val="004B311A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8843FEB649FC49989B50C288E5BE4B2F2">
    <w:name w:val="8843FEB649FC49989B50C288E5BE4B2F2"/>
    <w:rsid w:val="004B311A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4AA63A3ABC64F4287BC90B260359654">
    <w:name w:val="D4AA63A3ABC64F4287BC90B260359654"/>
    <w:rsid w:val="004B311A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2886B3DA561247B49B5181C3F17A4EF4">
    <w:name w:val="2886B3DA561247B49B5181C3F17A4EF4"/>
    <w:rsid w:val="004B311A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E75B3DF172C4695A92C81FA1B0C85553">
    <w:name w:val="CE75B3DF172C4695A92C81FA1B0C85553"/>
    <w:rsid w:val="00F17927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2953B77B2E3498E994040ABC2B80C421">
    <w:name w:val="42953B77B2E3498E994040ABC2B80C421"/>
    <w:rsid w:val="00F17927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1B9C8E06942149019F231D6F827D4322">
    <w:name w:val="1B9C8E06942149019F231D6F827D4322"/>
    <w:rsid w:val="00F17927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0E49498E885A442CB5B4ADE0137B26451">
    <w:name w:val="0E49498E885A442CB5B4ADE0137B26451"/>
    <w:rsid w:val="00F17927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CFC8846375D4FEB8C62CFC467CE57E51">
    <w:name w:val="5CFC8846375D4FEB8C62CFC467CE57E51"/>
    <w:rsid w:val="00F17927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FB1FA22FEA764F7BB384DA6995BDE4B72">
    <w:name w:val="FB1FA22FEA764F7BB384DA6995BDE4B72"/>
    <w:rsid w:val="00F17927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F343F243218A4E4CAF41B81E57F04D0E">
    <w:name w:val="F343F243218A4E4CAF41B81E57F04D0E"/>
    <w:rsid w:val="00F17927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9516B88435A419293352A511C1E58C4">
    <w:name w:val="C9516B88435A419293352A511C1E58C4"/>
    <w:rsid w:val="00F17927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4AA63A3ABC64F4287BC90B2603596541">
    <w:name w:val="D4AA63A3ABC64F4287BC90B2603596541"/>
    <w:rsid w:val="00F17927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2886B3DA561247B49B5181C3F17A4EF41">
    <w:name w:val="2886B3DA561247B49B5181C3F17A4EF41"/>
    <w:rsid w:val="00F17927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E75B3DF172C4695A92C81FA1B0C85554">
    <w:name w:val="CE75B3DF172C4695A92C81FA1B0C85554"/>
    <w:rsid w:val="002F563B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2953B77B2E3498E994040ABC2B80C422">
    <w:name w:val="42953B77B2E3498E994040ABC2B80C422"/>
    <w:rsid w:val="002F563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1B9C8E06942149019F231D6F827D43221">
    <w:name w:val="1B9C8E06942149019F231D6F827D43221"/>
    <w:rsid w:val="002F563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0E49498E885A442CB5B4ADE0137B26452">
    <w:name w:val="0E49498E885A442CB5B4ADE0137B26452"/>
    <w:rsid w:val="002F563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CFC8846375D4FEB8C62CFC467CE57E52">
    <w:name w:val="5CFC8846375D4FEB8C62CFC467CE57E52"/>
    <w:rsid w:val="002F563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FB1FA22FEA764F7BB384DA6995BDE4B73">
    <w:name w:val="FB1FA22FEA764F7BB384DA6995BDE4B73"/>
    <w:rsid w:val="002F563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F343F243218A4E4CAF41B81E57F04D0E1">
    <w:name w:val="F343F243218A4E4CAF41B81E57F04D0E1"/>
    <w:rsid w:val="002F563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9516B88435A419293352A511C1E58C41">
    <w:name w:val="C9516B88435A419293352A511C1E58C41"/>
    <w:rsid w:val="002F563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4AA63A3ABC64F4287BC90B2603596542">
    <w:name w:val="D4AA63A3ABC64F4287BC90B2603596542"/>
    <w:rsid w:val="002F563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2886B3DA561247B49B5181C3F17A4EF42">
    <w:name w:val="2886B3DA561247B49B5181C3F17A4EF42"/>
    <w:rsid w:val="002F563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66CCC2D4303E463BAAD37801C0A807AE">
    <w:name w:val="66CCC2D4303E463BAAD37801C0A807AE"/>
    <w:rsid w:val="00540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C149C-B8C5-4E9D-830F-8C01455B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147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creator>Philmon, Matt</dc:creator>
  <cp:keywords/>
  <cp:lastModifiedBy>Stefanie Goldman</cp:lastModifiedBy>
  <cp:revision>33</cp:revision>
  <cp:lastPrinted>2002-10-15T21:21:00Z</cp:lastPrinted>
  <dcterms:created xsi:type="dcterms:W3CDTF">2015-06-15T00:57:00Z</dcterms:created>
  <dcterms:modified xsi:type="dcterms:W3CDTF">2018-10-19T14:22:00Z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